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0AB0" w14:textId="77777777" w:rsidR="00A36BC6" w:rsidRDefault="00750138" w:rsidP="00A36BC6">
      <w:pPr>
        <w:pStyle w:val="Title"/>
      </w:pPr>
      <w:bookmarkStart w:id="0" w:name="_GoBack"/>
      <w:bookmarkEnd w:id="0"/>
      <w:r>
        <w:t>Consent to contact the NDIS</w:t>
      </w:r>
    </w:p>
    <w:p w14:paraId="4728F840" w14:textId="77777777" w:rsidR="00A36BC6" w:rsidRDefault="00750138" w:rsidP="00393809">
      <w:r>
        <w:t xml:space="preserve">Please complete this form </w:t>
      </w:r>
      <w:r w:rsidR="00233824">
        <w:t xml:space="preserve">to give consent for </w:t>
      </w:r>
      <w:r>
        <w:t xml:space="preserve">the NSW Department of Education to talk to the National Disability Insurance Agency (NDIA) on your behalf. </w:t>
      </w:r>
    </w:p>
    <w:p w14:paraId="09C881D3" w14:textId="77777777" w:rsidR="00233824" w:rsidRPr="00393809" w:rsidRDefault="00233824" w:rsidP="00393809">
      <w:pPr>
        <w:pStyle w:val="Heading5"/>
        <w:spacing w:after="0"/>
        <w:rPr>
          <w:rStyle w:val="Strong"/>
          <w:sz w:val="28"/>
        </w:rPr>
      </w:pPr>
      <w:r w:rsidRPr="00393809">
        <w:rPr>
          <w:rStyle w:val="Strong"/>
          <w:sz w:val="28"/>
        </w:rPr>
        <w:t>My child’s details</w:t>
      </w:r>
    </w:p>
    <w:p w14:paraId="6C293592" w14:textId="77777777" w:rsidR="00233824" w:rsidRDefault="00233824" w:rsidP="00393809">
      <w:pPr>
        <w:spacing w:before="120"/>
      </w:pPr>
      <w:r>
        <w:t xml:space="preserve">Child’s name: </w:t>
      </w:r>
      <w:r w:rsidRPr="00233824">
        <w:rPr>
          <w:sz w:val="28"/>
        </w:rPr>
        <w:t>___________________</w:t>
      </w:r>
      <w:r>
        <w:rPr>
          <w:sz w:val="28"/>
        </w:rPr>
        <w:t>_____________________________</w:t>
      </w:r>
      <w:r w:rsidR="00393809">
        <w:rPr>
          <w:sz w:val="28"/>
        </w:rPr>
        <w:t>_________</w:t>
      </w:r>
    </w:p>
    <w:p w14:paraId="03F90B8B" w14:textId="77777777" w:rsidR="00233824" w:rsidRDefault="00233824" w:rsidP="00393809">
      <w:pPr>
        <w:spacing w:before="120"/>
      </w:pPr>
      <w:r>
        <w:t xml:space="preserve">Date of birth:  </w:t>
      </w:r>
      <w:r w:rsidRPr="00233824">
        <w:rPr>
          <w:sz w:val="28"/>
        </w:rPr>
        <w:t>___________________</w:t>
      </w:r>
      <w:r>
        <w:rPr>
          <w:sz w:val="28"/>
        </w:rPr>
        <w:t>_____________________________</w:t>
      </w:r>
      <w:r w:rsidR="00393809">
        <w:rPr>
          <w:sz w:val="28"/>
        </w:rPr>
        <w:t>_________</w:t>
      </w:r>
    </w:p>
    <w:p w14:paraId="043C7D63" w14:textId="77777777" w:rsidR="00233824" w:rsidRDefault="00233824" w:rsidP="00393809">
      <w:pPr>
        <w:spacing w:before="120"/>
      </w:pPr>
      <w:r>
        <w:t xml:space="preserve">Address: </w:t>
      </w:r>
      <w:r>
        <w:tab/>
        <w:t xml:space="preserve"> </w:t>
      </w:r>
      <w:r w:rsidRPr="00233824">
        <w:rPr>
          <w:sz w:val="28"/>
        </w:rPr>
        <w:t>________________________</w:t>
      </w:r>
      <w:r>
        <w:rPr>
          <w:sz w:val="28"/>
        </w:rPr>
        <w:t>________________________</w:t>
      </w:r>
      <w:r w:rsidR="00393809">
        <w:rPr>
          <w:sz w:val="28"/>
        </w:rPr>
        <w:t>_________</w:t>
      </w:r>
    </w:p>
    <w:p w14:paraId="1FA2E0AF" w14:textId="77777777" w:rsidR="00233824" w:rsidRDefault="00233824" w:rsidP="00393809">
      <w:pPr>
        <w:spacing w:before="120"/>
      </w:pPr>
      <w:r>
        <w:t>NDIS number (if known):</w:t>
      </w:r>
      <w:r>
        <w:tab/>
      </w:r>
      <w:r w:rsidRPr="00233824">
        <w:rPr>
          <w:sz w:val="28"/>
        </w:rPr>
        <w:t>_______________________________________</w:t>
      </w:r>
      <w:r w:rsidR="00393809">
        <w:rPr>
          <w:sz w:val="28"/>
        </w:rPr>
        <w:t>_________</w:t>
      </w:r>
    </w:p>
    <w:p w14:paraId="4692695F" w14:textId="77777777" w:rsidR="00233824" w:rsidRDefault="00233824" w:rsidP="00393809">
      <w:pPr>
        <w:spacing w:before="120"/>
      </w:pPr>
      <w:r>
        <w:t>Relationship to the child:</w:t>
      </w:r>
      <w:r>
        <w:tab/>
      </w:r>
      <w:r w:rsidRPr="00233824">
        <w:rPr>
          <w:sz w:val="28"/>
        </w:rPr>
        <w:t>_______________________________________</w:t>
      </w:r>
      <w:r w:rsidR="00393809">
        <w:rPr>
          <w:sz w:val="28"/>
        </w:rPr>
        <w:t>_________</w:t>
      </w:r>
    </w:p>
    <w:p w14:paraId="79E14C82" w14:textId="77777777" w:rsidR="00233824" w:rsidRDefault="00233824" w:rsidP="00393809">
      <w:pPr>
        <w:spacing w:before="120"/>
      </w:pPr>
      <w:r>
        <w:t>Contact phone number:</w:t>
      </w:r>
      <w:r>
        <w:tab/>
      </w:r>
      <w:r w:rsidRPr="00233824">
        <w:rPr>
          <w:sz w:val="28"/>
        </w:rPr>
        <w:t>_______________________________________</w:t>
      </w:r>
      <w:r w:rsidR="00393809">
        <w:rPr>
          <w:sz w:val="28"/>
        </w:rPr>
        <w:t>_________</w:t>
      </w:r>
    </w:p>
    <w:p w14:paraId="5340FFC0" w14:textId="77777777" w:rsidR="00233824" w:rsidRPr="00393809" w:rsidRDefault="00233824" w:rsidP="00233824">
      <w:pPr>
        <w:pStyle w:val="Heading5"/>
        <w:rPr>
          <w:rStyle w:val="Strong"/>
        </w:rPr>
      </w:pPr>
      <w:r w:rsidRPr="00393809">
        <w:rPr>
          <w:rStyle w:val="Strong"/>
          <w:sz w:val="28"/>
        </w:rPr>
        <w:t>Consent and signature</w:t>
      </w:r>
    </w:p>
    <w:p w14:paraId="7FA05192" w14:textId="77777777" w:rsidR="00750138" w:rsidRDefault="00750138" w:rsidP="00750138">
      <w:r>
        <w:t>I</w:t>
      </w:r>
      <w:r w:rsidR="00A34CD7">
        <w:t xml:space="preserve"> </w:t>
      </w:r>
      <w:r>
        <w:t>give permission for a NSW Department of Education representative (listed below) to contact the NDIA on my behalf to follow up on my child’s NDIS plan.</w:t>
      </w:r>
    </w:p>
    <w:p w14:paraId="446652AA" w14:textId="77777777" w:rsidR="00233824" w:rsidRDefault="00A34CD7" w:rsidP="00233824">
      <w:pPr>
        <w:spacing w:after="120"/>
      </w:pPr>
      <w:r>
        <w:t xml:space="preserve">By signing this consent form, I understand I have given the department permission to ask for </w:t>
      </w:r>
      <w:r w:rsidR="00233824">
        <w:t xml:space="preserve">and share </w:t>
      </w:r>
      <w:r>
        <w:t>information about me</w:t>
      </w:r>
      <w:r w:rsidR="00233824">
        <w:t xml:space="preserve"> and my child</w:t>
      </w:r>
      <w:r>
        <w:t xml:space="preserve"> with the NDIA. I understand I can withdraw my consent at any time.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7230"/>
      </w:tblGrid>
      <w:tr w:rsidR="00233824" w14:paraId="65BF647D" w14:textId="77777777" w:rsidTr="00393809">
        <w:tc>
          <w:tcPr>
            <w:tcW w:w="7230" w:type="dxa"/>
            <w:shd w:val="clear" w:color="auto" w:fill="DEEAF6" w:themeFill="accent5" w:themeFillTint="33"/>
          </w:tcPr>
          <w:p w14:paraId="247E0AB8" w14:textId="77777777" w:rsidR="00233824" w:rsidRDefault="00233824" w:rsidP="00771A96">
            <w:pPr>
              <w:spacing w:before="240"/>
            </w:pPr>
            <w:r>
              <w:t>Name:</w:t>
            </w:r>
            <w:r>
              <w:tab/>
            </w:r>
            <w:r>
              <w:tab/>
            </w:r>
            <w:r w:rsidRPr="00233824">
              <w:rPr>
                <w:sz w:val="28"/>
              </w:rPr>
              <w:t>___________________________________</w:t>
            </w:r>
          </w:p>
          <w:p w14:paraId="126DE8D9" w14:textId="77777777" w:rsidR="00233824" w:rsidRDefault="00233824" w:rsidP="00393809">
            <w:pPr>
              <w:spacing w:before="120"/>
            </w:pPr>
            <w:r>
              <w:t>Signature:</w:t>
            </w:r>
            <w:r>
              <w:tab/>
            </w:r>
            <w:r w:rsidRPr="00233824">
              <w:rPr>
                <w:sz w:val="28"/>
              </w:rPr>
              <w:t>___________________________________</w:t>
            </w:r>
          </w:p>
          <w:p w14:paraId="1D8A828F" w14:textId="77777777" w:rsidR="00233824" w:rsidRDefault="00233824" w:rsidP="00393809">
            <w:pPr>
              <w:spacing w:before="120" w:after="120"/>
            </w:pPr>
            <w:r>
              <w:t>Date:</w:t>
            </w:r>
            <w:r>
              <w:tab/>
            </w:r>
            <w:r>
              <w:tab/>
            </w:r>
            <w:r w:rsidRPr="00233824">
              <w:rPr>
                <w:sz w:val="28"/>
              </w:rPr>
              <w:t>___________________________________</w:t>
            </w:r>
          </w:p>
        </w:tc>
      </w:tr>
    </w:tbl>
    <w:p w14:paraId="7A7F069E" w14:textId="77777777" w:rsidR="00A36BC6" w:rsidRPr="00393809" w:rsidRDefault="00A34CD7" w:rsidP="00393809">
      <w:pPr>
        <w:pStyle w:val="Heading5"/>
        <w:spacing w:before="480"/>
        <w:rPr>
          <w:rStyle w:val="Strong"/>
          <w:sz w:val="28"/>
        </w:rPr>
      </w:pPr>
      <w:r w:rsidRPr="00393809">
        <w:rPr>
          <w:rStyle w:val="Strong"/>
          <w:sz w:val="28"/>
        </w:rPr>
        <w:t>Approved NSW Department of Education representatives</w:t>
      </w:r>
      <w:r w:rsidR="00393809" w:rsidRPr="00393809">
        <w:rPr>
          <w:rStyle w:val="Strong"/>
          <w:sz w:val="28"/>
        </w:rPr>
        <w:t xml:space="preserve"> </w:t>
      </w:r>
      <w:r w:rsidR="00393809" w:rsidRPr="00393809">
        <w:rPr>
          <w:rStyle w:val="Strong"/>
          <w:b w:val="0"/>
          <w:sz w:val="28"/>
        </w:rPr>
        <w:t>(up to 3)</w:t>
      </w:r>
    </w:p>
    <w:tbl>
      <w:tblPr>
        <w:tblStyle w:val="Tableheader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7"/>
        <w:gridCol w:w="4159"/>
        <w:gridCol w:w="3119"/>
      </w:tblGrid>
      <w:tr w:rsidR="00A36BC6" w14:paraId="7CA2F83E" w14:textId="77777777" w:rsidTr="0023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EEAF6" w:themeFill="accent5" w:themeFillTint="33"/>
          </w:tcPr>
          <w:p w14:paraId="762DDB39" w14:textId="77777777" w:rsidR="00A36BC6" w:rsidRPr="00393809" w:rsidRDefault="00A34CD7" w:rsidP="00FF44AF">
            <w:pPr>
              <w:pStyle w:val="Tableheading"/>
              <w:rPr>
                <w:sz w:val="24"/>
              </w:rPr>
            </w:pPr>
            <w:r w:rsidRPr="00393809">
              <w:rPr>
                <w:sz w:val="24"/>
              </w:rPr>
              <w:t>Name</w:t>
            </w:r>
          </w:p>
        </w:tc>
        <w:tc>
          <w:tcPr>
            <w:tcW w:w="4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EEAF6" w:themeFill="accent5" w:themeFillTint="33"/>
          </w:tcPr>
          <w:p w14:paraId="5840156A" w14:textId="77777777" w:rsidR="00A36BC6" w:rsidRPr="00393809" w:rsidRDefault="00A34CD7" w:rsidP="00FF44A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93809">
              <w:rPr>
                <w:sz w:val="24"/>
              </w:rPr>
              <w:t>Position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EEAF6" w:themeFill="accent5" w:themeFillTint="33"/>
          </w:tcPr>
          <w:p w14:paraId="2D825927" w14:textId="77777777" w:rsidR="00A36BC6" w:rsidRPr="00393809" w:rsidRDefault="00A34CD7" w:rsidP="00FF44A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93809">
              <w:rPr>
                <w:sz w:val="24"/>
              </w:rPr>
              <w:t>Contact details</w:t>
            </w:r>
          </w:p>
        </w:tc>
      </w:tr>
      <w:tr w:rsidR="00A36BC6" w14:paraId="5EFF8387" w14:textId="77777777" w:rsidTr="0023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auto"/>
          </w:tcPr>
          <w:p w14:paraId="131A62E1" w14:textId="77777777" w:rsidR="00A36BC6" w:rsidRPr="00393809" w:rsidRDefault="00A36BC6" w:rsidP="00FF44AF">
            <w:pPr>
              <w:pStyle w:val="Tableheading"/>
              <w:rPr>
                <w:b w:val="0"/>
                <w:sz w:val="24"/>
              </w:rPr>
            </w:pPr>
          </w:p>
        </w:tc>
        <w:tc>
          <w:tcPr>
            <w:tcW w:w="4159" w:type="dxa"/>
            <w:shd w:val="clear" w:color="auto" w:fill="auto"/>
          </w:tcPr>
          <w:p w14:paraId="76500B0E" w14:textId="77777777" w:rsidR="00A36BC6" w:rsidRPr="00393809" w:rsidRDefault="00A36BC6" w:rsidP="00FF44A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7C51690" w14:textId="77777777" w:rsidR="00A36BC6" w:rsidRPr="00393809" w:rsidRDefault="00A36BC6" w:rsidP="00FF44A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BC6" w14:paraId="4B1216DE" w14:textId="77777777" w:rsidTr="002338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65BD92" w14:textId="77777777" w:rsidR="00A36BC6" w:rsidRPr="00393809" w:rsidRDefault="00A36BC6" w:rsidP="00FF44AF">
            <w:pPr>
              <w:pStyle w:val="Tableheading"/>
              <w:rPr>
                <w:b w:val="0"/>
                <w:sz w:val="24"/>
              </w:rPr>
            </w:pPr>
          </w:p>
        </w:tc>
        <w:tc>
          <w:tcPr>
            <w:tcW w:w="4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263040" w14:textId="77777777" w:rsidR="00A36BC6" w:rsidRPr="00393809" w:rsidRDefault="00A36BC6" w:rsidP="00FF44A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915F984" w14:textId="77777777" w:rsidR="00A36BC6" w:rsidRPr="00393809" w:rsidRDefault="00A36BC6" w:rsidP="00FF44A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36BC6" w14:paraId="7EC56ECB" w14:textId="77777777" w:rsidTr="0023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auto"/>
          </w:tcPr>
          <w:p w14:paraId="10041B4B" w14:textId="77777777" w:rsidR="00A36BC6" w:rsidRPr="00393809" w:rsidRDefault="00A36BC6" w:rsidP="00FF44AF">
            <w:pPr>
              <w:pStyle w:val="Tableheading"/>
              <w:rPr>
                <w:b w:val="0"/>
                <w:sz w:val="24"/>
              </w:rPr>
            </w:pPr>
          </w:p>
        </w:tc>
        <w:tc>
          <w:tcPr>
            <w:tcW w:w="4159" w:type="dxa"/>
            <w:shd w:val="clear" w:color="auto" w:fill="auto"/>
          </w:tcPr>
          <w:p w14:paraId="0897BB28" w14:textId="77777777" w:rsidR="00A36BC6" w:rsidRPr="00393809" w:rsidRDefault="00A36BC6" w:rsidP="00FF44A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FF395C5" w14:textId="77777777" w:rsidR="00A36BC6" w:rsidRPr="00393809" w:rsidRDefault="00A36BC6" w:rsidP="00FF44A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73865D7" w14:textId="77777777" w:rsidR="00A36BC6" w:rsidRPr="00A36BC6" w:rsidRDefault="00A36BC6" w:rsidP="00393809">
      <w:pPr>
        <w:pStyle w:val="Caption"/>
        <w:spacing w:before="0" w:after="0" w:line="240" w:lineRule="auto"/>
      </w:pPr>
    </w:p>
    <w:sectPr w:rsidR="00A36BC6" w:rsidRPr="00A36BC6" w:rsidSect="00393809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680" w:bottom="567" w:left="68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02AE" w14:textId="77777777" w:rsidR="00DE28AF" w:rsidRDefault="00DE28AF" w:rsidP="00191F45">
      <w:r>
        <w:separator/>
      </w:r>
    </w:p>
    <w:p w14:paraId="6AE2B1EA" w14:textId="77777777" w:rsidR="00DE28AF" w:rsidRDefault="00DE28AF"/>
    <w:p w14:paraId="15D03CA5" w14:textId="77777777" w:rsidR="00DE28AF" w:rsidRDefault="00DE28AF"/>
  </w:endnote>
  <w:endnote w:type="continuationSeparator" w:id="0">
    <w:p w14:paraId="290FF421" w14:textId="77777777" w:rsidR="00DE28AF" w:rsidRDefault="00DE28AF" w:rsidP="00191F45">
      <w:r>
        <w:continuationSeparator/>
      </w:r>
    </w:p>
    <w:p w14:paraId="641551DB" w14:textId="77777777" w:rsidR="00DE28AF" w:rsidRDefault="00DE28AF"/>
    <w:p w14:paraId="20F21D6C" w14:textId="77777777" w:rsidR="00DE28AF" w:rsidRDefault="00DE2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B9A1" w14:textId="77777777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1A96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A1C4" w14:textId="77777777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42F04">
      <w:rPr>
        <w:noProof/>
      </w:rPr>
      <w:t>Nov-19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4959E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FC2E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CD30FA" wp14:editId="19DCBFFD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0B3A" w14:textId="77777777" w:rsidR="00DE28AF" w:rsidRDefault="00DE28AF" w:rsidP="00191F45">
      <w:r>
        <w:separator/>
      </w:r>
    </w:p>
    <w:p w14:paraId="5D3DA029" w14:textId="77777777" w:rsidR="00DE28AF" w:rsidRDefault="00DE28AF"/>
    <w:p w14:paraId="20363AE9" w14:textId="77777777" w:rsidR="00DE28AF" w:rsidRDefault="00DE28AF"/>
  </w:footnote>
  <w:footnote w:type="continuationSeparator" w:id="0">
    <w:p w14:paraId="26B30160" w14:textId="77777777" w:rsidR="00DE28AF" w:rsidRDefault="00DE28AF" w:rsidP="00191F45">
      <w:r>
        <w:continuationSeparator/>
      </w:r>
    </w:p>
    <w:p w14:paraId="3C488183" w14:textId="77777777" w:rsidR="00DE28AF" w:rsidRDefault="00DE28AF"/>
    <w:p w14:paraId="449D5CED" w14:textId="77777777" w:rsidR="00DE28AF" w:rsidRDefault="00DE2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FE99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gutterAtTop/>
  <w:proofState w:spelling="clean" w:grammar="clean"/>
  <w:attachedTemplate r:id="rId1"/>
  <w:stylePaneSortMethod w:val="00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3824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3809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2F04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0138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A96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4CD7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B7B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28AF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5087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1DD8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42F0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0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ay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70199D75BC146AA2F306D8B0713F1" ma:contentTypeVersion="9" ma:contentTypeDescription="Create a new document." ma:contentTypeScope="" ma:versionID="68b1ba54b43118ea94e5502323b00877">
  <xsd:schema xmlns:xsd="http://www.w3.org/2001/XMLSchema" xmlns:xs="http://www.w3.org/2001/XMLSchema" xmlns:p="http://schemas.microsoft.com/office/2006/metadata/properties" xmlns:ns2="55d75408-a637-4b79-a0a6-db2b1db0714a" targetNamespace="http://schemas.microsoft.com/office/2006/metadata/properties" ma:root="true" ma:fieldsID="bc1b25cde016cc6777a78a218bf9ab75" ns2:_="">
    <xsd:import namespace="55d75408-a637-4b79-a0a6-db2b1db07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5408-a637-4b79-a0a6-db2b1db0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ACA90-8E32-4DE6-A710-49DED5E5B136}"/>
</file>

<file path=customXml/itemProps2.xml><?xml version="1.0" encoding="utf-8"?>
<ds:datastoreItem xmlns:ds="http://schemas.openxmlformats.org/officeDocument/2006/customXml" ds:itemID="{F2C20E2A-685B-4740-8FB0-37A7A1DD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5CCB8-853F-4356-B223-3E273B2C5C3B}">
  <ds:schemaRefs>
    <ds:schemaRef ds:uri="http://schemas.microsoft.com/office/2006/metadata/properties"/>
    <ds:schemaRef ds:uri="http://purl.org/dc/dcmitype/"/>
    <ds:schemaRef ds:uri="476a3ea1-3a1b-44f4-84c9-10fab156779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524C4C-642E-42E3-B629-AAD52AF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5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2019-11-13T01:11:00Z</dcterms:created>
  <dcterms:modified xsi:type="dcterms:W3CDTF">2019-11-13T01:11:00Z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0x01010077070199D75BC146AA2F306D8B0713F1</vt:lpwstr>
  </property>
</Properties>
</file>